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ABF" w:rsidRDefault="00334ABF" w:rsidP="00334ABF">
      <w:pPr>
        <w:pStyle w:val="Default"/>
      </w:pPr>
    </w:p>
    <w:p w:rsidR="00334ABF" w:rsidRDefault="00334ABF" w:rsidP="00334ABF">
      <w:pPr>
        <w:pStyle w:val="Default"/>
        <w:rPr>
          <w:sz w:val="32"/>
          <w:szCs w:val="32"/>
        </w:rPr>
      </w:pPr>
      <w:r w:rsidRPr="00334ABF">
        <w:rPr>
          <w:noProof/>
          <w:sz w:val="32"/>
          <w:szCs w:val="32"/>
          <w:lang w:eastAsia="da-DK"/>
        </w:rPr>
        <w:drawing>
          <wp:inline distT="0" distB="0" distL="0" distR="0">
            <wp:extent cx="795284" cy="1345720"/>
            <wp:effectExtent l="0" t="0" r="5080" b="698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 ko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5535" cy="1346144"/>
                    </a:xfrm>
                    <a:prstGeom prst="rect">
                      <a:avLst/>
                    </a:prstGeom>
                  </pic:spPr>
                </pic:pic>
              </a:graphicData>
            </a:graphic>
          </wp:inline>
        </w:drawing>
      </w:r>
    </w:p>
    <w:p w:rsidR="00334ABF" w:rsidRDefault="00334ABF" w:rsidP="00334ABF">
      <w:pPr>
        <w:pStyle w:val="Default"/>
        <w:rPr>
          <w:sz w:val="32"/>
          <w:szCs w:val="32"/>
        </w:rPr>
      </w:pPr>
    </w:p>
    <w:p w:rsidR="00334ABF" w:rsidRDefault="00334ABF" w:rsidP="00334ABF">
      <w:pPr>
        <w:pStyle w:val="Default"/>
        <w:rPr>
          <w:sz w:val="32"/>
          <w:szCs w:val="32"/>
        </w:rPr>
      </w:pPr>
    </w:p>
    <w:p w:rsidR="00334ABF" w:rsidRPr="00CF581D" w:rsidRDefault="00334ABF" w:rsidP="00334ABF">
      <w:pPr>
        <w:pStyle w:val="Default"/>
        <w:rPr>
          <w:color w:val="000000" w:themeColor="text1"/>
          <w:sz w:val="32"/>
          <w:szCs w:val="32"/>
        </w:rPr>
      </w:pPr>
      <w:r w:rsidRPr="00CF581D">
        <w:rPr>
          <w:color w:val="000000" w:themeColor="text1"/>
          <w:sz w:val="32"/>
          <w:szCs w:val="32"/>
        </w:rPr>
        <w:t>Vederlag for medlemmer af Kommunalbestyrelsen for 201</w:t>
      </w:r>
      <w:r w:rsidR="00FB6810">
        <w:rPr>
          <w:color w:val="000000" w:themeColor="text1"/>
          <w:sz w:val="32"/>
          <w:szCs w:val="32"/>
        </w:rPr>
        <w:t>7</w:t>
      </w:r>
      <w:bookmarkStart w:id="0" w:name="_GoBack"/>
      <w:bookmarkEnd w:id="0"/>
      <w:r w:rsidRPr="00CF581D">
        <w:rPr>
          <w:color w:val="000000" w:themeColor="text1"/>
          <w:sz w:val="32"/>
          <w:szCs w:val="32"/>
        </w:rPr>
        <w:t xml:space="preserve">, </w:t>
      </w:r>
      <w:r w:rsidR="00A279CF">
        <w:rPr>
          <w:color w:val="000000" w:themeColor="text1"/>
          <w:sz w:val="32"/>
          <w:szCs w:val="32"/>
        </w:rPr>
        <w:br/>
      </w:r>
      <w:r w:rsidRPr="00CF581D">
        <w:rPr>
          <w:color w:val="000000" w:themeColor="text1"/>
          <w:sz w:val="32"/>
          <w:szCs w:val="32"/>
        </w:rPr>
        <w:t>jf. styrelseslovens</w:t>
      </w:r>
      <w:r w:rsidR="00FB6810" w:rsidRPr="00CF581D">
        <w:rPr>
          <w:color w:val="000000" w:themeColor="text1"/>
          <w:sz w:val="32"/>
          <w:szCs w:val="32"/>
        </w:rPr>
        <w:t xml:space="preserve"> § 16e</w:t>
      </w:r>
      <w:r w:rsidRPr="00CF581D">
        <w:rPr>
          <w:color w:val="000000" w:themeColor="text1"/>
          <w:sz w:val="32"/>
          <w:szCs w:val="32"/>
        </w:rPr>
        <w:t xml:space="preserve"> </w:t>
      </w:r>
    </w:p>
    <w:p w:rsidR="00334ABF" w:rsidRPr="00CF581D" w:rsidRDefault="00334ABF" w:rsidP="00334ABF">
      <w:pPr>
        <w:pStyle w:val="Default"/>
        <w:rPr>
          <w:color w:val="000000" w:themeColor="text1"/>
          <w:sz w:val="32"/>
          <w:szCs w:val="32"/>
        </w:rPr>
      </w:pPr>
    </w:p>
    <w:p w:rsidR="00572AB1" w:rsidRDefault="00572AB1" w:rsidP="00334ABF">
      <w:pPr>
        <w:pStyle w:val="Default"/>
        <w:rPr>
          <w:rFonts w:ascii="Verdana" w:hAnsi="Verdana" w:cs="Verdana"/>
          <w:b/>
          <w:bCs/>
          <w:color w:val="FF0000"/>
          <w:sz w:val="20"/>
          <w:szCs w:val="20"/>
        </w:rPr>
      </w:pPr>
    </w:p>
    <w:p w:rsidR="00334ABF" w:rsidRPr="006702B5" w:rsidRDefault="00334ABF" w:rsidP="00334ABF">
      <w:pPr>
        <w:pStyle w:val="Default"/>
        <w:rPr>
          <w:rFonts w:ascii="Verdana" w:hAnsi="Verdana" w:cs="Verdana"/>
          <w:b/>
          <w:bCs/>
          <w:color w:val="000000" w:themeColor="text1"/>
          <w:sz w:val="20"/>
          <w:szCs w:val="20"/>
        </w:rPr>
      </w:pPr>
      <w:r w:rsidRPr="006702B5">
        <w:rPr>
          <w:rFonts w:ascii="Verdana" w:hAnsi="Verdana" w:cs="Verdana"/>
          <w:b/>
          <w:bCs/>
          <w:color w:val="000000" w:themeColor="text1"/>
          <w:sz w:val="20"/>
          <w:szCs w:val="20"/>
        </w:rPr>
        <w:t xml:space="preserve">Winni Grosbøll (A) Borgmester </w:t>
      </w:r>
    </w:p>
    <w:p w:rsidR="00334ABF" w:rsidRPr="006702B5" w:rsidRDefault="00334ABF" w:rsidP="00334ABF">
      <w:pPr>
        <w:pStyle w:val="Default"/>
        <w:rPr>
          <w:rFonts w:ascii="Verdana" w:hAnsi="Verdana" w:cs="Verdana"/>
          <w:color w:val="000000" w:themeColor="text1"/>
          <w:sz w:val="20"/>
          <w:szCs w:val="20"/>
        </w:rPr>
      </w:pPr>
      <w:r w:rsidRPr="006702B5">
        <w:rPr>
          <w:rFonts w:ascii="Verdana" w:hAnsi="Verdana" w:cs="Verdana"/>
          <w:color w:val="000000" w:themeColor="text1"/>
          <w:sz w:val="20"/>
          <w:szCs w:val="20"/>
        </w:rPr>
        <w:t xml:space="preserve">Bestyrelsen, Væksthus Hovedstaden, observatør: 22.500 kr. </w:t>
      </w:r>
    </w:p>
    <w:p w:rsidR="00334ABF" w:rsidRPr="006702B5" w:rsidRDefault="00334ABF" w:rsidP="00334ABF">
      <w:pPr>
        <w:pStyle w:val="Default"/>
        <w:rPr>
          <w:rFonts w:ascii="Verdana" w:hAnsi="Verdana" w:cs="Verdana"/>
          <w:color w:val="000000" w:themeColor="text1"/>
          <w:sz w:val="20"/>
          <w:szCs w:val="20"/>
        </w:rPr>
      </w:pPr>
      <w:r w:rsidRPr="006702B5">
        <w:rPr>
          <w:rFonts w:ascii="Verdana" w:hAnsi="Verdana" w:cs="Verdana"/>
          <w:color w:val="000000" w:themeColor="text1"/>
          <w:sz w:val="20"/>
          <w:szCs w:val="20"/>
        </w:rPr>
        <w:t xml:space="preserve">Bestyrelsen, Rønne Havn A/S: </w:t>
      </w:r>
      <w:r w:rsidR="00FB6810" w:rsidRPr="006702B5">
        <w:rPr>
          <w:rFonts w:ascii="Verdana" w:hAnsi="Verdana" w:cs="Verdana"/>
          <w:color w:val="000000" w:themeColor="text1"/>
          <w:sz w:val="20"/>
          <w:szCs w:val="20"/>
        </w:rPr>
        <w:t>60.000</w:t>
      </w:r>
      <w:r w:rsidRPr="006702B5">
        <w:rPr>
          <w:rFonts w:ascii="Verdana" w:hAnsi="Verdana" w:cs="Verdana"/>
          <w:color w:val="000000" w:themeColor="text1"/>
          <w:sz w:val="20"/>
          <w:szCs w:val="20"/>
        </w:rPr>
        <w:t xml:space="preserve"> kr. </w:t>
      </w:r>
    </w:p>
    <w:p w:rsidR="00FB6810" w:rsidRPr="006702B5" w:rsidRDefault="00006747" w:rsidP="00334ABF">
      <w:pPr>
        <w:pStyle w:val="Default"/>
        <w:rPr>
          <w:rFonts w:ascii="Verdana" w:hAnsi="Verdana" w:cs="Verdana"/>
          <w:color w:val="000000" w:themeColor="text1"/>
          <w:sz w:val="20"/>
          <w:szCs w:val="20"/>
        </w:rPr>
      </w:pPr>
      <w:r>
        <w:rPr>
          <w:rFonts w:ascii="Verdana" w:hAnsi="Verdana" w:cs="Verdana"/>
          <w:color w:val="000000" w:themeColor="text1"/>
          <w:sz w:val="20"/>
          <w:szCs w:val="20"/>
        </w:rPr>
        <w:t>Bestyrelsen, UCC: 20.507</w:t>
      </w:r>
      <w:r w:rsidR="00FB6810" w:rsidRPr="006702B5">
        <w:rPr>
          <w:rFonts w:ascii="Verdana" w:hAnsi="Verdana" w:cs="Verdana"/>
          <w:color w:val="000000" w:themeColor="text1"/>
          <w:sz w:val="20"/>
          <w:szCs w:val="20"/>
        </w:rPr>
        <w:t xml:space="preserve"> kr.</w:t>
      </w:r>
    </w:p>
    <w:p w:rsidR="00334ABF" w:rsidRPr="006702B5" w:rsidRDefault="00334ABF" w:rsidP="00334ABF">
      <w:pPr>
        <w:pStyle w:val="Default"/>
        <w:rPr>
          <w:rFonts w:ascii="Verdana" w:hAnsi="Verdana" w:cs="Verdana"/>
          <w:b/>
          <w:bCs/>
          <w:color w:val="000000" w:themeColor="text1"/>
          <w:sz w:val="20"/>
          <w:szCs w:val="20"/>
        </w:rPr>
      </w:pPr>
    </w:p>
    <w:p w:rsidR="00334ABF" w:rsidRPr="006702B5" w:rsidRDefault="006702B5" w:rsidP="00334ABF">
      <w:pPr>
        <w:pStyle w:val="Default"/>
        <w:rPr>
          <w:rFonts w:ascii="Verdana" w:hAnsi="Verdana" w:cs="Verdana"/>
          <w:color w:val="000000" w:themeColor="text1"/>
          <w:sz w:val="20"/>
          <w:szCs w:val="20"/>
        </w:rPr>
      </w:pPr>
      <w:r w:rsidRPr="006702B5">
        <w:rPr>
          <w:rFonts w:ascii="Verdana" w:hAnsi="Verdana" w:cs="Verdana"/>
          <w:b/>
          <w:bCs/>
          <w:color w:val="000000" w:themeColor="text1"/>
          <w:sz w:val="20"/>
          <w:szCs w:val="20"/>
        </w:rPr>
        <w:t>Thomas Thors (A</w:t>
      </w:r>
      <w:r w:rsidR="00334ABF" w:rsidRPr="006702B5">
        <w:rPr>
          <w:rFonts w:ascii="Verdana" w:hAnsi="Verdana" w:cs="Verdana"/>
          <w:b/>
          <w:bCs/>
          <w:color w:val="000000" w:themeColor="text1"/>
          <w:sz w:val="20"/>
          <w:szCs w:val="20"/>
        </w:rPr>
        <w:t xml:space="preserve">) </w:t>
      </w:r>
    </w:p>
    <w:p w:rsidR="00A56A66" w:rsidRPr="006702B5" w:rsidRDefault="00A56A66" w:rsidP="00334ABF">
      <w:pPr>
        <w:pStyle w:val="Default"/>
        <w:rPr>
          <w:rFonts w:ascii="Verdana" w:hAnsi="Verdana" w:cs="Verdana"/>
          <w:color w:val="000000" w:themeColor="text1"/>
          <w:sz w:val="20"/>
          <w:szCs w:val="20"/>
        </w:rPr>
      </w:pPr>
      <w:r w:rsidRPr="006702B5">
        <w:rPr>
          <w:rFonts w:ascii="Verdana" w:hAnsi="Verdana" w:cs="Verdana"/>
          <w:color w:val="000000" w:themeColor="text1"/>
          <w:sz w:val="20"/>
          <w:szCs w:val="20"/>
        </w:rPr>
        <w:t>Bestyrelsen</w:t>
      </w:r>
      <w:r w:rsidR="00737D7B" w:rsidRPr="006702B5">
        <w:rPr>
          <w:rFonts w:ascii="Verdana" w:hAnsi="Verdana" w:cs="Verdana"/>
          <w:color w:val="000000" w:themeColor="text1"/>
          <w:sz w:val="20"/>
          <w:szCs w:val="20"/>
        </w:rPr>
        <w:t xml:space="preserve">, </w:t>
      </w:r>
      <w:r w:rsidR="006702B5" w:rsidRPr="006702B5">
        <w:rPr>
          <w:rFonts w:ascii="Verdana" w:hAnsi="Verdana" w:cs="Verdana"/>
          <w:color w:val="000000" w:themeColor="text1"/>
          <w:sz w:val="20"/>
          <w:szCs w:val="20"/>
        </w:rPr>
        <w:t>Rønne Havn A/S, formand: 140.000 kr.</w:t>
      </w:r>
    </w:p>
    <w:p w:rsidR="00334ABF" w:rsidRPr="006702B5" w:rsidRDefault="00334ABF" w:rsidP="00334ABF">
      <w:pPr>
        <w:pStyle w:val="Default"/>
        <w:rPr>
          <w:rFonts w:ascii="Verdana" w:hAnsi="Verdana" w:cs="Verdana"/>
          <w:b/>
          <w:bCs/>
          <w:color w:val="000000" w:themeColor="text1"/>
          <w:sz w:val="20"/>
          <w:szCs w:val="20"/>
        </w:rPr>
      </w:pPr>
    </w:p>
    <w:p w:rsidR="00334ABF" w:rsidRPr="006702B5" w:rsidRDefault="00665EE5" w:rsidP="00334ABF">
      <w:pPr>
        <w:pStyle w:val="Default"/>
        <w:rPr>
          <w:rFonts w:ascii="Verdana" w:hAnsi="Verdana" w:cs="Verdana"/>
          <w:color w:val="000000" w:themeColor="text1"/>
          <w:sz w:val="20"/>
          <w:szCs w:val="20"/>
        </w:rPr>
      </w:pPr>
      <w:r>
        <w:rPr>
          <w:rFonts w:ascii="Verdana" w:hAnsi="Verdana" w:cs="Verdana"/>
          <w:b/>
          <w:bCs/>
          <w:color w:val="000000" w:themeColor="text1"/>
          <w:sz w:val="20"/>
          <w:szCs w:val="20"/>
        </w:rPr>
        <w:t>Kirstine Van Sabben (W</w:t>
      </w:r>
      <w:r w:rsidR="00334ABF" w:rsidRPr="006702B5">
        <w:rPr>
          <w:rFonts w:ascii="Verdana" w:hAnsi="Verdana" w:cs="Verdana"/>
          <w:b/>
          <w:bCs/>
          <w:color w:val="000000" w:themeColor="text1"/>
          <w:sz w:val="20"/>
          <w:szCs w:val="20"/>
        </w:rPr>
        <w:t xml:space="preserve">) </w:t>
      </w:r>
    </w:p>
    <w:p w:rsidR="00334ABF" w:rsidRPr="006702B5" w:rsidRDefault="00334ABF" w:rsidP="00334ABF">
      <w:pPr>
        <w:pStyle w:val="Default"/>
        <w:rPr>
          <w:rFonts w:ascii="Verdana" w:hAnsi="Verdana" w:cs="Verdana"/>
          <w:color w:val="000000" w:themeColor="text1"/>
          <w:sz w:val="20"/>
          <w:szCs w:val="20"/>
        </w:rPr>
      </w:pPr>
      <w:r w:rsidRPr="006702B5">
        <w:rPr>
          <w:rFonts w:ascii="Verdana" w:hAnsi="Verdana" w:cs="Verdana"/>
          <w:color w:val="000000" w:themeColor="text1"/>
          <w:sz w:val="20"/>
          <w:szCs w:val="20"/>
        </w:rPr>
        <w:t xml:space="preserve">Bestyrelsen, Rønne Havn A/S: </w:t>
      </w:r>
      <w:r w:rsidR="00F159E8" w:rsidRPr="006702B5">
        <w:rPr>
          <w:rFonts w:ascii="Verdana" w:hAnsi="Verdana" w:cs="Verdana"/>
          <w:color w:val="000000" w:themeColor="text1"/>
          <w:sz w:val="20"/>
          <w:szCs w:val="20"/>
        </w:rPr>
        <w:t>60.000</w:t>
      </w:r>
      <w:r w:rsidRPr="006702B5">
        <w:rPr>
          <w:rFonts w:ascii="Verdana" w:hAnsi="Verdana" w:cs="Verdana"/>
          <w:color w:val="000000" w:themeColor="text1"/>
          <w:sz w:val="20"/>
          <w:szCs w:val="20"/>
        </w:rPr>
        <w:t xml:space="preserve"> kr. </w:t>
      </w:r>
    </w:p>
    <w:p w:rsidR="00737D7B" w:rsidRPr="006702B5" w:rsidRDefault="00334ABF" w:rsidP="00737D7B">
      <w:pPr>
        <w:pStyle w:val="Default"/>
        <w:rPr>
          <w:rFonts w:ascii="Verdana" w:hAnsi="Verdana" w:cs="Verdana"/>
          <w:color w:val="000000" w:themeColor="text1"/>
          <w:sz w:val="20"/>
          <w:szCs w:val="20"/>
        </w:rPr>
      </w:pPr>
      <w:r w:rsidRPr="006702B5">
        <w:rPr>
          <w:rFonts w:ascii="Verdana" w:hAnsi="Verdana" w:cs="Verdana"/>
          <w:color w:val="000000" w:themeColor="text1"/>
          <w:sz w:val="20"/>
          <w:szCs w:val="20"/>
        </w:rPr>
        <w:t xml:space="preserve">Bestyrelsen, Center for Regional- og Turismeforskning: </w:t>
      </w:r>
      <w:r w:rsidR="00F159E8" w:rsidRPr="006702B5">
        <w:rPr>
          <w:rFonts w:ascii="Verdana" w:hAnsi="Verdana" w:cs="Verdana"/>
          <w:color w:val="000000" w:themeColor="text1"/>
          <w:sz w:val="20"/>
          <w:szCs w:val="20"/>
        </w:rPr>
        <w:t>9.000</w:t>
      </w:r>
      <w:r w:rsidRPr="006702B5">
        <w:rPr>
          <w:rFonts w:ascii="Verdana" w:hAnsi="Verdana" w:cs="Verdana"/>
          <w:color w:val="000000" w:themeColor="text1"/>
          <w:sz w:val="20"/>
          <w:szCs w:val="20"/>
        </w:rPr>
        <w:t xml:space="preserve"> kr. </w:t>
      </w:r>
    </w:p>
    <w:p w:rsidR="00737D7B" w:rsidRPr="006702B5" w:rsidRDefault="00737D7B" w:rsidP="00737D7B">
      <w:pPr>
        <w:pStyle w:val="Default"/>
        <w:rPr>
          <w:rFonts w:ascii="Verdana" w:hAnsi="Verdana" w:cs="Verdana"/>
          <w:color w:val="000000" w:themeColor="text1"/>
          <w:sz w:val="20"/>
          <w:szCs w:val="20"/>
        </w:rPr>
      </w:pPr>
    </w:p>
    <w:p w:rsidR="00334ABF" w:rsidRPr="006702B5" w:rsidRDefault="00334ABF" w:rsidP="00737D7B">
      <w:pPr>
        <w:pStyle w:val="Default"/>
        <w:rPr>
          <w:rFonts w:ascii="Verdana" w:hAnsi="Verdana" w:cs="Verdana"/>
          <w:b/>
          <w:color w:val="000000" w:themeColor="text1"/>
          <w:sz w:val="20"/>
          <w:szCs w:val="20"/>
        </w:rPr>
      </w:pPr>
      <w:r w:rsidRPr="006702B5">
        <w:rPr>
          <w:rFonts w:ascii="Verdana" w:hAnsi="Verdana" w:cs="Verdana"/>
          <w:b/>
          <w:bCs/>
          <w:color w:val="000000" w:themeColor="text1"/>
          <w:sz w:val="20"/>
          <w:szCs w:val="20"/>
        </w:rPr>
        <w:t xml:space="preserve">Søren Schow (V) </w:t>
      </w:r>
    </w:p>
    <w:p w:rsidR="00334ABF" w:rsidRPr="006702B5" w:rsidRDefault="00334ABF" w:rsidP="00334ABF">
      <w:pPr>
        <w:pStyle w:val="Default"/>
        <w:rPr>
          <w:rFonts w:ascii="Verdana" w:hAnsi="Verdana" w:cs="Verdana"/>
          <w:color w:val="000000" w:themeColor="text1"/>
          <w:sz w:val="20"/>
          <w:szCs w:val="20"/>
        </w:rPr>
      </w:pPr>
      <w:r w:rsidRPr="006702B5">
        <w:rPr>
          <w:rFonts w:ascii="Verdana" w:hAnsi="Verdana" w:cs="Verdana"/>
          <w:color w:val="000000" w:themeColor="text1"/>
          <w:sz w:val="20"/>
          <w:szCs w:val="20"/>
        </w:rPr>
        <w:t xml:space="preserve">Bestyrelsen, Nexø Havn A/S, formand: 163.000 kr. </w:t>
      </w:r>
    </w:p>
    <w:p w:rsidR="00334ABF" w:rsidRPr="006702B5" w:rsidRDefault="00334ABF" w:rsidP="00334ABF">
      <w:pPr>
        <w:pStyle w:val="Default"/>
        <w:rPr>
          <w:rFonts w:ascii="Verdana" w:hAnsi="Verdana" w:cs="Verdana"/>
          <w:color w:val="000000" w:themeColor="text1"/>
          <w:sz w:val="20"/>
          <w:szCs w:val="20"/>
        </w:rPr>
      </w:pPr>
    </w:p>
    <w:p w:rsidR="00334ABF" w:rsidRPr="006702B5" w:rsidRDefault="00334ABF" w:rsidP="00334ABF">
      <w:pPr>
        <w:pStyle w:val="Default"/>
        <w:rPr>
          <w:rFonts w:ascii="Verdana" w:hAnsi="Verdana" w:cs="Verdana"/>
          <w:color w:val="000000" w:themeColor="text1"/>
          <w:sz w:val="20"/>
          <w:szCs w:val="20"/>
        </w:rPr>
      </w:pPr>
      <w:r w:rsidRPr="006702B5">
        <w:rPr>
          <w:rFonts w:ascii="Verdana" w:hAnsi="Verdana" w:cs="Verdana"/>
          <w:b/>
          <w:bCs/>
          <w:color w:val="000000" w:themeColor="text1"/>
          <w:sz w:val="20"/>
          <w:szCs w:val="20"/>
        </w:rPr>
        <w:t xml:space="preserve">Jonna Nielsen (A) </w:t>
      </w:r>
    </w:p>
    <w:p w:rsidR="00334ABF" w:rsidRPr="006702B5" w:rsidRDefault="00334ABF" w:rsidP="00334ABF">
      <w:pPr>
        <w:pStyle w:val="Default"/>
        <w:rPr>
          <w:rFonts w:ascii="Verdana" w:hAnsi="Verdana" w:cs="Verdana"/>
          <w:color w:val="000000" w:themeColor="text1"/>
          <w:sz w:val="20"/>
          <w:szCs w:val="20"/>
        </w:rPr>
      </w:pPr>
      <w:r w:rsidRPr="006702B5">
        <w:rPr>
          <w:rFonts w:ascii="Verdana" w:hAnsi="Verdana" w:cs="Verdana"/>
          <w:color w:val="000000" w:themeColor="text1"/>
          <w:sz w:val="20"/>
          <w:szCs w:val="20"/>
        </w:rPr>
        <w:t>Bestyrelsen, Center for R</w:t>
      </w:r>
      <w:r w:rsidR="00F159E8" w:rsidRPr="006702B5">
        <w:rPr>
          <w:rFonts w:ascii="Verdana" w:hAnsi="Verdana" w:cs="Verdana"/>
          <w:color w:val="000000" w:themeColor="text1"/>
          <w:sz w:val="20"/>
          <w:szCs w:val="20"/>
        </w:rPr>
        <w:t>egional- og Turismeforskning: 11</w:t>
      </w:r>
      <w:r w:rsidRPr="006702B5">
        <w:rPr>
          <w:rFonts w:ascii="Verdana" w:hAnsi="Verdana" w:cs="Verdana"/>
          <w:color w:val="000000" w:themeColor="text1"/>
          <w:sz w:val="20"/>
          <w:szCs w:val="20"/>
        </w:rPr>
        <w:t xml:space="preserve">.000 kr. </w:t>
      </w:r>
    </w:p>
    <w:p w:rsidR="00334ABF" w:rsidRPr="006702B5" w:rsidRDefault="00334ABF" w:rsidP="00334ABF">
      <w:pPr>
        <w:pStyle w:val="Default"/>
        <w:rPr>
          <w:rFonts w:ascii="Verdana" w:hAnsi="Verdana" w:cs="Verdana"/>
          <w:color w:val="000000" w:themeColor="text1"/>
          <w:sz w:val="20"/>
          <w:szCs w:val="20"/>
        </w:rPr>
      </w:pPr>
    </w:p>
    <w:p w:rsidR="00334ABF" w:rsidRPr="006702B5" w:rsidRDefault="00334ABF" w:rsidP="00334ABF">
      <w:pPr>
        <w:pStyle w:val="Default"/>
        <w:rPr>
          <w:rFonts w:ascii="Verdana" w:hAnsi="Verdana" w:cs="Verdana"/>
          <w:color w:val="000000" w:themeColor="text1"/>
          <w:sz w:val="20"/>
          <w:szCs w:val="20"/>
        </w:rPr>
      </w:pPr>
      <w:r w:rsidRPr="006702B5">
        <w:rPr>
          <w:rFonts w:ascii="Verdana" w:hAnsi="Verdana" w:cs="Verdana"/>
          <w:b/>
          <w:bCs/>
          <w:color w:val="000000" w:themeColor="text1"/>
          <w:sz w:val="20"/>
          <w:szCs w:val="20"/>
        </w:rPr>
        <w:t xml:space="preserve">Linda Kofoed Persson (O) </w:t>
      </w:r>
    </w:p>
    <w:p w:rsidR="00A56A66" w:rsidRPr="006702B5" w:rsidRDefault="00A56A66" w:rsidP="00334ABF">
      <w:pPr>
        <w:pStyle w:val="Default"/>
        <w:rPr>
          <w:rFonts w:ascii="Verdana" w:hAnsi="Verdana" w:cs="Verdana"/>
          <w:color w:val="000000" w:themeColor="text1"/>
          <w:sz w:val="20"/>
          <w:szCs w:val="20"/>
        </w:rPr>
      </w:pPr>
      <w:r w:rsidRPr="006702B5">
        <w:rPr>
          <w:rFonts w:ascii="Verdana" w:hAnsi="Verdana" w:cs="Verdana"/>
          <w:color w:val="000000" w:themeColor="text1"/>
          <w:sz w:val="20"/>
          <w:szCs w:val="20"/>
        </w:rPr>
        <w:t>Bestyrelsen, Bornholms Energi og Forsyning</w:t>
      </w:r>
      <w:r w:rsidR="00866641" w:rsidRPr="006702B5">
        <w:rPr>
          <w:rFonts w:ascii="Verdana" w:hAnsi="Verdana" w:cs="Verdana"/>
          <w:color w:val="000000" w:themeColor="text1"/>
          <w:sz w:val="20"/>
          <w:szCs w:val="20"/>
        </w:rPr>
        <w:t xml:space="preserve"> A/S</w:t>
      </w:r>
      <w:r w:rsidR="00F159E8" w:rsidRPr="006702B5">
        <w:rPr>
          <w:rFonts w:ascii="Verdana" w:hAnsi="Verdana" w:cs="Verdana"/>
          <w:color w:val="000000" w:themeColor="text1"/>
          <w:sz w:val="20"/>
          <w:szCs w:val="20"/>
        </w:rPr>
        <w:t>: 35.000</w:t>
      </w:r>
      <w:r w:rsidRPr="006702B5">
        <w:rPr>
          <w:rFonts w:ascii="Verdana" w:hAnsi="Verdana" w:cs="Verdana"/>
          <w:color w:val="000000" w:themeColor="text1"/>
          <w:sz w:val="20"/>
          <w:szCs w:val="20"/>
        </w:rPr>
        <w:t xml:space="preserve"> kr.</w:t>
      </w:r>
    </w:p>
    <w:p w:rsidR="00334ABF" w:rsidRPr="006702B5" w:rsidRDefault="00334ABF" w:rsidP="00334ABF">
      <w:pPr>
        <w:pStyle w:val="Default"/>
        <w:rPr>
          <w:rFonts w:ascii="Verdana" w:hAnsi="Verdana" w:cs="Verdana"/>
          <w:color w:val="000000" w:themeColor="text1"/>
          <w:sz w:val="20"/>
          <w:szCs w:val="20"/>
        </w:rPr>
      </w:pPr>
      <w:r w:rsidRPr="006702B5">
        <w:rPr>
          <w:rFonts w:ascii="Verdana" w:hAnsi="Verdana" w:cs="Verdana"/>
          <w:color w:val="000000" w:themeColor="text1"/>
          <w:sz w:val="20"/>
          <w:szCs w:val="20"/>
        </w:rPr>
        <w:t xml:space="preserve"> </w:t>
      </w:r>
    </w:p>
    <w:p w:rsidR="00572AB1" w:rsidRPr="006702B5" w:rsidRDefault="00572AB1" w:rsidP="00334ABF">
      <w:pPr>
        <w:pStyle w:val="Default"/>
        <w:rPr>
          <w:rFonts w:ascii="Verdana" w:hAnsi="Verdana" w:cs="Verdana"/>
          <w:b/>
          <w:color w:val="000000" w:themeColor="text1"/>
          <w:sz w:val="20"/>
          <w:szCs w:val="20"/>
        </w:rPr>
      </w:pPr>
      <w:r w:rsidRPr="006702B5">
        <w:rPr>
          <w:rFonts w:ascii="Verdana" w:hAnsi="Verdana" w:cs="Verdana"/>
          <w:b/>
          <w:color w:val="000000" w:themeColor="text1"/>
          <w:sz w:val="20"/>
          <w:szCs w:val="20"/>
        </w:rPr>
        <w:t>Andreas Ipsen</w:t>
      </w:r>
      <w:r w:rsidR="00866641" w:rsidRPr="006702B5">
        <w:rPr>
          <w:rFonts w:ascii="Verdana" w:hAnsi="Verdana" w:cs="Verdana"/>
          <w:b/>
          <w:color w:val="000000" w:themeColor="text1"/>
          <w:sz w:val="20"/>
          <w:szCs w:val="20"/>
        </w:rPr>
        <w:t xml:space="preserve"> (V)</w:t>
      </w:r>
    </w:p>
    <w:p w:rsidR="00572AB1" w:rsidRPr="006702B5" w:rsidRDefault="00572AB1" w:rsidP="00334ABF">
      <w:pPr>
        <w:pStyle w:val="Default"/>
        <w:rPr>
          <w:rFonts w:ascii="Verdana" w:hAnsi="Verdana" w:cs="Verdana"/>
          <w:color w:val="000000" w:themeColor="text1"/>
          <w:sz w:val="20"/>
          <w:szCs w:val="20"/>
        </w:rPr>
      </w:pPr>
      <w:r w:rsidRPr="006702B5">
        <w:rPr>
          <w:rFonts w:ascii="Verdana" w:hAnsi="Verdana" w:cs="Verdana"/>
          <w:color w:val="000000" w:themeColor="text1"/>
          <w:sz w:val="20"/>
          <w:szCs w:val="20"/>
        </w:rPr>
        <w:t xml:space="preserve">Bestyrelsen, Bornholms Energi og Forsyning: </w:t>
      </w:r>
      <w:r w:rsidR="00F159E8" w:rsidRPr="006702B5">
        <w:rPr>
          <w:rFonts w:ascii="Verdana" w:hAnsi="Verdana" w:cs="Verdana"/>
          <w:color w:val="000000" w:themeColor="text1"/>
          <w:sz w:val="20"/>
          <w:szCs w:val="20"/>
        </w:rPr>
        <w:t>25.000</w:t>
      </w:r>
      <w:r w:rsidRPr="006702B5">
        <w:rPr>
          <w:rFonts w:ascii="Verdana" w:hAnsi="Verdana" w:cs="Verdana"/>
          <w:color w:val="000000" w:themeColor="text1"/>
          <w:sz w:val="20"/>
          <w:szCs w:val="20"/>
        </w:rPr>
        <w:t xml:space="preserve"> kr.</w:t>
      </w:r>
    </w:p>
    <w:p w:rsidR="00A56A66" w:rsidRPr="006702B5" w:rsidRDefault="00A56A66" w:rsidP="00334ABF">
      <w:pPr>
        <w:pStyle w:val="Default"/>
        <w:rPr>
          <w:rFonts w:ascii="Verdana" w:hAnsi="Verdana" w:cs="Verdana"/>
          <w:color w:val="000000" w:themeColor="text1"/>
          <w:sz w:val="20"/>
          <w:szCs w:val="20"/>
        </w:rPr>
      </w:pPr>
    </w:p>
    <w:p w:rsidR="00A56A66" w:rsidRPr="006702B5" w:rsidRDefault="00A56A66" w:rsidP="00334ABF">
      <w:pPr>
        <w:pStyle w:val="Default"/>
        <w:rPr>
          <w:rFonts w:ascii="Verdana" w:hAnsi="Verdana" w:cs="Verdana"/>
          <w:b/>
          <w:color w:val="000000" w:themeColor="text1"/>
          <w:sz w:val="20"/>
          <w:szCs w:val="20"/>
        </w:rPr>
      </w:pPr>
      <w:r w:rsidRPr="006702B5">
        <w:rPr>
          <w:rFonts w:ascii="Verdana" w:hAnsi="Verdana" w:cs="Verdana"/>
          <w:b/>
          <w:color w:val="000000" w:themeColor="text1"/>
          <w:sz w:val="20"/>
          <w:szCs w:val="20"/>
        </w:rPr>
        <w:t>Brian Kofoed</w:t>
      </w:r>
      <w:r w:rsidR="00866641" w:rsidRPr="006702B5">
        <w:rPr>
          <w:rFonts w:ascii="Verdana" w:hAnsi="Verdana" w:cs="Verdana"/>
          <w:b/>
          <w:color w:val="000000" w:themeColor="text1"/>
          <w:sz w:val="20"/>
          <w:szCs w:val="20"/>
        </w:rPr>
        <w:t xml:space="preserve"> (V)</w:t>
      </w:r>
    </w:p>
    <w:p w:rsidR="00A56A66" w:rsidRPr="006702B5" w:rsidRDefault="00A56A66" w:rsidP="00334ABF">
      <w:pPr>
        <w:pStyle w:val="Default"/>
        <w:rPr>
          <w:rFonts w:ascii="Verdana" w:hAnsi="Verdana" w:cs="Verdana"/>
          <w:color w:val="000000" w:themeColor="text1"/>
          <w:sz w:val="20"/>
          <w:szCs w:val="20"/>
        </w:rPr>
      </w:pPr>
      <w:r w:rsidRPr="006702B5">
        <w:rPr>
          <w:rFonts w:ascii="Verdana" w:hAnsi="Verdana" w:cs="Verdana"/>
          <w:color w:val="000000" w:themeColor="text1"/>
          <w:sz w:val="20"/>
          <w:szCs w:val="20"/>
        </w:rPr>
        <w:t xml:space="preserve">Bestyrelsen, Bornholms Energi og Forsyning: </w:t>
      </w:r>
      <w:r w:rsidR="00FB6810" w:rsidRPr="006702B5">
        <w:rPr>
          <w:rFonts w:ascii="Verdana" w:hAnsi="Verdana" w:cs="Verdana"/>
          <w:color w:val="000000" w:themeColor="text1"/>
          <w:sz w:val="20"/>
          <w:szCs w:val="20"/>
        </w:rPr>
        <w:t>35.000 kr.</w:t>
      </w:r>
    </w:p>
    <w:p w:rsidR="00572AB1" w:rsidRDefault="00572AB1" w:rsidP="00334ABF">
      <w:pPr>
        <w:pStyle w:val="Default"/>
        <w:rPr>
          <w:rFonts w:ascii="Verdana" w:hAnsi="Verdana" w:cs="Verdana"/>
          <w:color w:val="auto"/>
          <w:sz w:val="20"/>
          <w:szCs w:val="20"/>
        </w:rPr>
      </w:pPr>
    </w:p>
    <w:p w:rsidR="006702B5" w:rsidRDefault="006702B5" w:rsidP="006702B5">
      <w:pPr>
        <w:rPr>
          <w:b/>
        </w:rPr>
      </w:pPr>
    </w:p>
    <w:p w:rsidR="006702B5" w:rsidRPr="006702B5" w:rsidRDefault="006702B5" w:rsidP="006702B5">
      <w:pPr>
        <w:rPr>
          <w:b/>
        </w:rPr>
      </w:pPr>
      <w:r w:rsidRPr="006702B5">
        <w:rPr>
          <w:b/>
        </w:rPr>
        <w:t>Lovgrundlag</w:t>
      </w:r>
    </w:p>
    <w:p w:rsidR="006702B5" w:rsidRPr="006702B5" w:rsidRDefault="006702B5" w:rsidP="006702B5">
      <w:pPr>
        <w:rPr>
          <w:b/>
        </w:rPr>
      </w:pPr>
      <w:r w:rsidRPr="006702B5">
        <w:rPr>
          <w:b/>
        </w:rPr>
        <w:t>LBK nr. 2 af 4. januar 2018, bekendtgørelse af lov om kommunernes styrelse, § 16e.</w:t>
      </w:r>
    </w:p>
    <w:p w:rsidR="006702B5" w:rsidRDefault="006702B5" w:rsidP="006702B5">
      <w:pPr>
        <w:spacing w:before="200"/>
        <w:rPr>
          <w:color w:val="000000"/>
          <w:lang w:eastAsia="da-DK"/>
        </w:rPr>
      </w:pPr>
      <w:r>
        <w:rPr>
          <w:b/>
          <w:bCs/>
          <w:color w:val="000000"/>
          <w:lang w:eastAsia="da-DK"/>
        </w:rPr>
        <w:t>§ 16 e.</w:t>
      </w:r>
      <w:r>
        <w:rPr>
          <w:color w:val="000000"/>
          <w:lang w:eastAsia="da-DK"/>
        </w:rPr>
        <w:t xml:space="preserve"> Et medlem af kommunalbestyrelsen, som efter valg eller forslag af kommunen udfører andre hverv end medlemskab af kommunalbestyrelsens udvalg eller underudvalg, skal oplyse størrelsen af vederlag, der i sidste kalenderår var forbundet med varetagelsen af hvervet, til kommunalbestyrelsen. Kommunalbestyrelsen offentliggør inden udgangen af første kvartal, hvilke af dens medlemmer der modtager vederlag for udførelse af sådanne hverv, og størrelsen af vederlaget i sidste kalenderår for hvert enkelt hverv, medlemmet udfører.</w:t>
      </w:r>
    </w:p>
    <w:p w:rsidR="006702B5" w:rsidRDefault="006702B5" w:rsidP="00856338">
      <w:pPr>
        <w:spacing w:before="200"/>
      </w:pPr>
      <w:r>
        <w:rPr>
          <w:i/>
          <w:iCs/>
          <w:color w:val="000000"/>
          <w:lang w:eastAsia="da-DK"/>
        </w:rPr>
        <w:t>Stk. 2.</w:t>
      </w:r>
      <w:r>
        <w:rPr>
          <w:color w:val="000000"/>
          <w:lang w:eastAsia="da-DK"/>
        </w:rPr>
        <w:t xml:space="preserve"> Stk. 1 gælder tilsvarende vedrørende ansatte i den kommunale administration, som efter valg eller forslag af kommunen udfører de i stk. 1 nævnte hverv.</w:t>
      </w:r>
    </w:p>
    <w:p w:rsidR="00334ABF" w:rsidRPr="00572AB1" w:rsidRDefault="00334ABF" w:rsidP="00334ABF">
      <w:pPr>
        <w:pStyle w:val="Default"/>
        <w:rPr>
          <w:rFonts w:ascii="Verdana" w:hAnsi="Verdana" w:cs="Verdana"/>
          <w:color w:val="FF0000"/>
          <w:sz w:val="20"/>
          <w:szCs w:val="20"/>
        </w:rPr>
      </w:pPr>
    </w:p>
    <w:sectPr w:rsidR="00334ABF" w:rsidRPr="00572AB1" w:rsidSect="00856338">
      <w:footerReference w:type="default" r:id="rId9"/>
      <w:pgSz w:w="11906" w:h="16838" w:code="9"/>
      <w:pgMar w:top="426" w:right="765" w:bottom="170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3D1" w:rsidRDefault="002953D1" w:rsidP="009D2265">
      <w:r>
        <w:separator/>
      </w:r>
    </w:p>
  </w:endnote>
  <w:endnote w:type="continuationSeparator" w:id="0">
    <w:p w:rsidR="002953D1" w:rsidRDefault="002953D1" w:rsidP="009D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C66" w:rsidRDefault="00113C66" w:rsidP="00300475">
    <w:pPr>
      <w:jc w:val="right"/>
    </w:pPr>
    <w:r>
      <w:t xml:space="preserve">Side </w:t>
    </w:r>
    <w:r>
      <w:fldChar w:fldCharType="begin"/>
    </w:r>
    <w:r>
      <w:instrText xml:space="preserve"> PAGE   \* MERGEFORMAT </w:instrText>
    </w:r>
    <w:r>
      <w:fldChar w:fldCharType="separate"/>
    </w:r>
    <w:r w:rsidR="000054FB">
      <w:rPr>
        <w:noProof/>
      </w:rPr>
      <w:t>1</w:t>
    </w:r>
    <w:r>
      <w:fldChar w:fldCharType="end"/>
    </w:r>
    <w:r>
      <w:t xml:space="preserve"> af </w:t>
    </w:r>
    <w:r w:rsidR="000054FB">
      <w:fldChar w:fldCharType="begin"/>
    </w:r>
    <w:r w:rsidR="000054FB">
      <w:instrText xml:space="preserve"> NUMPAGES   \* MERGEFORMAT </w:instrText>
    </w:r>
    <w:r w:rsidR="000054FB">
      <w:fldChar w:fldCharType="separate"/>
    </w:r>
    <w:r w:rsidR="000054FB">
      <w:rPr>
        <w:noProof/>
      </w:rPr>
      <w:t>1</w:t>
    </w:r>
    <w:r w:rsidR="000054F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3D1" w:rsidRDefault="002953D1" w:rsidP="009D2265">
      <w:r>
        <w:separator/>
      </w:r>
    </w:p>
  </w:footnote>
  <w:footnote w:type="continuationSeparator" w:id="0">
    <w:p w:rsidR="002953D1" w:rsidRDefault="002953D1" w:rsidP="009D2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CCA32DA"/>
    <w:lvl w:ilvl="0">
      <w:start w:val="1"/>
      <w:numFmt w:val="decimal"/>
      <w:lvlText w:val="%1."/>
      <w:lvlJc w:val="left"/>
      <w:pPr>
        <w:tabs>
          <w:tab w:val="num" w:pos="926"/>
        </w:tabs>
        <w:ind w:left="926"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ABF"/>
    <w:rsid w:val="0000104C"/>
    <w:rsid w:val="000054FB"/>
    <w:rsid w:val="00006747"/>
    <w:rsid w:val="00011A23"/>
    <w:rsid w:val="000124E9"/>
    <w:rsid w:val="00013F00"/>
    <w:rsid w:val="00025B79"/>
    <w:rsid w:val="0002695A"/>
    <w:rsid w:val="00031F5F"/>
    <w:rsid w:val="000467C0"/>
    <w:rsid w:val="00063AAF"/>
    <w:rsid w:val="00074DD7"/>
    <w:rsid w:val="000809D5"/>
    <w:rsid w:val="000811B8"/>
    <w:rsid w:val="0008514B"/>
    <w:rsid w:val="00090C8C"/>
    <w:rsid w:val="000A1755"/>
    <w:rsid w:val="000A24B3"/>
    <w:rsid w:val="000A33EA"/>
    <w:rsid w:val="000A38DD"/>
    <w:rsid w:val="000B12FB"/>
    <w:rsid w:val="000B1CE5"/>
    <w:rsid w:val="000B242F"/>
    <w:rsid w:val="000B7311"/>
    <w:rsid w:val="000C2B21"/>
    <w:rsid w:val="000C5D52"/>
    <w:rsid w:val="000D394E"/>
    <w:rsid w:val="000D7C5C"/>
    <w:rsid w:val="000E4B5D"/>
    <w:rsid w:val="000E66AF"/>
    <w:rsid w:val="000F7CF4"/>
    <w:rsid w:val="0010114B"/>
    <w:rsid w:val="0010171F"/>
    <w:rsid w:val="0010396F"/>
    <w:rsid w:val="00106032"/>
    <w:rsid w:val="001128A0"/>
    <w:rsid w:val="00113659"/>
    <w:rsid w:val="00113C66"/>
    <w:rsid w:val="001154F5"/>
    <w:rsid w:val="00121749"/>
    <w:rsid w:val="001279B7"/>
    <w:rsid w:val="001373D4"/>
    <w:rsid w:val="00143D37"/>
    <w:rsid w:val="0014556C"/>
    <w:rsid w:val="0015465C"/>
    <w:rsid w:val="00163EE7"/>
    <w:rsid w:val="001675B7"/>
    <w:rsid w:val="001710F8"/>
    <w:rsid w:val="00176104"/>
    <w:rsid w:val="00190B2E"/>
    <w:rsid w:val="001919FE"/>
    <w:rsid w:val="00197E23"/>
    <w:rsid w:val="001A4F9F"/>
    <w:rsid w:val="001B098D"/>
    <w:rsid w:val="001B1949"/>
    <w:rsid w:val="001B272C"/>
    <w:rsid w:val="001C393B"/>
    <w:rsid w:val="001C3B69"/>
    <w:rsid w:val="001C67C7"/>
    <w:rsid w:val="001D2959"/>
    <w:rsid w:val="001D2B16"/>
    <w:rsid w:val="001F0F80"/>
    <w:rsid w:val="001F25EF"/>
    <w:rsid w:val="001F36C6"/>
    <w:rsid w:val="002024AE"/>
    <w:rsid w:val="002024DE"/>
    <w:rsid w:val="0020250A"/>
    <w:rsid w:val="00206C00"/>
    <w:rsid w:val="002107DD"/>
    <w:rsid w:val="0021697F"/>
    <w:rsid w:val="00223EAA"/>
    <w:rsid w:val="002241E1"/>
    <w:rsid w:val="00226B2D"/>
    <w:rsid w:val="00234502"/>
    <w:rsid w:val="00236709"/>
    <w:rsid w:val="002377D0"/>
    <w:rsid w:val="00237B34"/>
    <w:rsid w:val="0024738B"/>
    <w:rsid w:val="002533EE"/>
    <w:rsid w:val="002622B5"/>
    <w:rsid w:val="002712C8"/>
    <w:rsid w:val="00274ADC"/>
    <w:rsid w:val="0027775F"/>
    <w:rsid w:val="002915DC"/>
    <w:rsid w:val="0029385D"/>
    <w:rsid w:val="002953D1"/>
    <w:rsid w:val="002A40D4"/>
    <w:rsid w:val="002A4BC1"/>
    <w:rsid w:val="002B05C6"/>
    <w:rsid w:val="002B0FD3"/>
    <w:rsid w:val="002B31BB"/>
    <w:rsid w:val="002B48CE"/>
    <w:rsid w:val="002C16AB"/>
    <w:rsid w:val="002D63E3"/>
    <w:rsid w:val="002E2058"/>
    <w:rsid w:val="002F0889"/>
    <w:rsid w:val="002F41FB"/>
    <w:rsid w:val="002F67FC"/>
    <w:rsid w:val="00300475"/>
    <w:rsid w:val="00301169"/>
    <w:rsid w:val="00303949"/>
    <w:rsid w:val="0031009F"/>
    <w:rsid w:val="00326AEF"/>
    <w:rsid w:val="00334ABF"/>
    <w:rsid w:val="00353541"/>
    <w:rsid w:val="00356B8F"/>
    <w:rsid w:val="00357DCE"/>
    <w:rsid w:val="00370C0A"/>
    <w:rsid w:val="00371BCE"/>
    <w:rsid w:val="003727E5"/>
    <w:rsid w:val="003749B3"/>
    <w:rsid w:val="00376883"/>
    <w:rsid w:val="00387B5C"/>
    <w:rsid w:val="00392229"/>
    <w:rsid w:val="003A6923"/>
    <w:rsid w:val="003B1108"/>
    <w:rsid w:val="003C52F3"/>
    <w:rsid w:val="003E1427"/>
    <w:rsid w:val="003E30C5"/>
    <w:rsid w:val="003F7016"/>
    <w:rsid w:val="00402337"/>
    <w:rsid w:val="00403615"/>
    <w:rsid w:val="004036A0"/>
    <w:rsid w:val="0040387C"/>
    <w:rsid w:val="00407075"/>
    <w:rsid w:val="00407951"/>
    <w:rsid w:val="00434016"/>
    <w:rsid w:val="004353A8"/>
    <w:rsid w:val="004440DE"/>
    <w:rsid w:val="004446FD"/>
    <w:rsid w:val="00445D9B"/>
    <w:rsid w:val="00453909"/>
    <w:rsid w:val="00467268"/>
    <w:rsid w:val="004774F4"/>
    <w:rsid w:val="004865FF"/>
    <w:rsid w:val="004866AF"/>
    <w:rsid w:val="004868B5"/>
    <w:rsid w:val="004900EA"/>
    <w:rsid w:val="004B058F"/>
    <w:rsid w:val="004C2F43"/>
    <w:rsid w:val="004C4796"/>
    <w:rsid w:val="004D3720"/>
    <w:rsid w:val="004D46B2"/>
    <w:rsid w:val="004E2B74"/>
    <w:rsid w:val="004F78B4"/>
    <w:rsid w:val="00501154"/>
    <w:rsid w:val="00501D09"/>
    <w:rsid w:val="0051701A"/>
    <w:rsid w:val="00523A1E"/>
    <w:rsid w:val="0052706D"/>
    <w:rsid w:val="00536052"/>
    <w:rsid w:val="00554FA5"/>
    <w:rsid w:val="005617BE"/>
    <w:rsid w:val="00567CF7"/>
    <w:rsid w:val="00572AB1"/>
    <w:rsid w:val="0057318D"/>
    <w:rsid w:val="0057412C"/>
    <w:rsid w:val="00575E2A"/>
    <w:rsid w:val="005827C4"/>
    <w:rsid w:val="0058293D"/>
    <w:rsid w:val="0059794D"/>
    <w:rsid w:val="005A3481"/>
    <w:rsid w:val="005B3BE9"/>
    <w:rsid w:val="005D5D1D"/>
    <w:rsid w:val="005E3A75"/>
    <w:rsid w:val="005E5D8A"/>
    <w:rsid w:val="005F28DB"/>
    <w:rsid w:val="005F7B42"/>
    <w:rsid w:val="00600D54"/>
    <w:rsid w:val="006013CE"/>
    <w:rsid w:val="00605D11"/>
    <w:rsid w:val="00642709"/>
    <w:rsid w:val="0064293E"/>
    <w:rsid w:val="006469A5"/>
    <w:rsid w:val="00662351"/>
    <w:rsid w:val="00663A74"/>
    <w:rsid w:val="00663E42"/>
    <w:rsid w:val="00665EE5"/>
    <w:rsid w:val="006702B5"/>
    <w:rsid w:val="00675E1C"/>
    <w:rsid w:val="00676A19"/>
    <w:rsid w:val="00677561"/>
    <w:rsid w:val="00680739"/>
    <w:rsid w:val="00682213"/>
    <w:rsid w:val="0068253D"/>
    <w:rsid w:val="00686D6B"/>
    <w:rsid w:val="0068762B"/>
    <w:rsid w:val="006932E7"/>
    <w:rsid w:val="006965A6"/>
    <w:rsid w:val="006A4380"/>
    <w:rsid w:val="006A5936"/>
    <w:rsid w:val="006B7721"/>
    <w:rsid w:val="006C0F5B"/>
    <w:rsid w:val="006C17E6"/>
    <w:rsid w:val="006C58DC"/>
    <w:rsid w:val="006E265B"/>
    <w:rsid w:val="006F23D9"/>
    <w:rsid w:val="006F552B"/>
    <w:rsid w:val="007004CA"/>
    <w:rsid w:val="00703B10"/>
    <w:rsid w:val="00723AE4"/>
    <w:rsid w:val="00723CDD"/>
    <w:rsid w:val="007253B4"/>
    <w:rsid w:val="00725A4F"/>
    <w:rsid w:val="00734D83"/>
    <w:rsid w:val="00735758"/>
    <w:rsid w:val="0073646D"/>
    <w:rsid w:val="00737D7B"/>
    <w:rsid w:val="007435DE"/>
    <w:rsid w:val="007454FE"/>
    <w:rsid w:val="00746ABB"/>
    <w:rsid w:val="00751229"/>
    <w:rsid w:val="00752C35"/>
    <w:rsid w:val="00763FA9"/>
    <w:rsid w:val="00763FB3"/>
    <w:rsid w:val="00767202"/>
    <w:rsid w:val="00767A1D"/>
    <w:rsid w:val="007775FF"/>
    <w:rsid w:val="00797094"/>
    <w:rsid w:val="007A0987"/>
    <w:rsid w:val="007A1E21"/>
    <w:rsid w:val="007A7735"/>
    <w:rsid w:val="007B4260"/>
    <w:rsid w:val="007C346D"/>
    <w:rsid w:val="007C3C9E"/>
    <w:rsid w:val="007C4874"/>
    <w:rsid w:val="007D43B7"/>
    <w:rsid w:val="007D708F"/>
    <w:rsid w:val="007E0A9F"/>
    <w:rsid w:val="007E3F8D"/>
    <w:rsid w:val="007E6DF2"/>
    <w:rsid w:val="00805C28"/>
    <w:rsid w:val="00811732"/>
    <w:rsid w:val="008133BF"/>
    <w:rsid w:val="00816275"/>
    <w:rsid w:val="00816821"/>
    <w:rsid w:val="00827E66"/>
    <w:rsid w:val="00837DFB"/>
    <w:rsid w:val="00840187"/>
    <w:rsid w:val="00845C54"/>
    <w:rsid w:val="00847176"/>
    <w:rsid w:val="00851A56"/>
    <w:rsid w:val="00851BE5"/>
    <w:rsid w:val="00854809"/>
    <w:rsid w:val="00856338"/>
    <w:rsid w:val="0086001E"/>
    <w:rsid w:val="0086661B"/>
    <w:rsid w:val="00866641"/>
    <w:rsid w:val="00873364"/>
    <w:rsid w:val="00873AA0"/>
    <w:rsid w:val="008804C2"/>
    <w:rsid w:val="008935FE"/>
    <w:rsid w:val="008A2046"/>
    <w:rsid w:val="008A41AE"/>
    <w:rsid w:val="008A6151"/>
    <w:rsid w:val="008B06BB"/>
    <w:rsid w:val="008B07A1"/>
    <w:rsid w:val="008B1778"/>
    <w:rsid w:val="008B544D"/>
    <w:rsid w:val="008C13AE"/>
    <w:rsid w:val="008C573C"/>
    <w:rsid w:val="008D30BC"/>
    <w:rsid w:val="008D40FD"/>
    <w:rsid w:val="008E45A0"/>
    <w:rsid w:val="008E49E1"/>
    <w:rsid w:val="008E6EF9"/>
    <w:rsid w:val="008E728D"/>
    <w:rsid w:val="008F23BA"/>
    <w:rsid w:val="008F46C4"/>
    <w:rsid w:val="00901A0E"/>
    <w:rsid w:val="0091023B"/>
    <w:rsid w:val="00915F60"/>
    <w:rsid w:val="00916E72"/>
    <w:rsid w:val="00937E99"/>
    <w:rsid w:val="009425A3"/>
    <w:rsid w:val="009466D3"/>
    <w:rsid w:val="00957D1A"/>
    <w:rsid w:val="00965DAA"/>
    <w:rsid w:val="00987363"/>
    <w:rsid w:val="00997A08"/>
    <w:rsid w:val="009A5544"/>
    <w:rsid w:val="009B40E1"/>
    <w:rsid w:val="009D2265"/>
    <w:rsid w:val="009D3305"/>
    <w:rsid w:val="009D6285"/>
    <w:rsid w:val="009F5268"/>
    <w:rsid w:val="009F59C3"/>
    <w:rsid w:val="009F5EDE"/>
    <w:rsid w:val="00A0364A"/>
    <w:rsid w:val="00A04F56"/>
    <w:rsid w:val="00A11FC3"/>
    <w:rsid w:val="00A120B5"/>
    <w:rsid w:val="00A150B3"/>
    <w:rsid w:val="00A21280"/>
    <w:rsid w:val="00A26EFE"/>
    <w:rsid w:val="00A279CF"/>
    <w:rsid w:val="00A31F92"/>
    <w:rsid w:val="00A336A9"/>
    <w:rsid w:val="00A3564A"/>
    <w:rsid w:val="00A4017C"/>
    <w:rsid w:val="00A4182F"/>
    <w:rsid w:val="00A44459"/>
    <w:rsid w:val="00A45D47"/>
    <w:rsid w:val="00A54A30"/>
    <w:rsid w:val="00A56A66"/>
    <w:rsid w:val="00A6173E"/>
    <w:rsid w:val="00A62304"/>
    <w:rsid w:val="00A7282F"/>
    <w:rsid w:val="00A75671"/>
    <w:rsid w:val="00A81983"/>
    <w:rsid w:val="00A82085"/>
    <w:rsid w:val="00A83104"/>
    <w:rsid w:val="00A8375F"/>
    <w:rsid w:val="00A85F86"/>
    <w:rsid w:val="00AC390A"/>
    <w:rsid w:val="00AC4D81"/>
    <w:rsid w:val="00AD1EC2"/>
    <w:rsid w:val="00AD5CC8"/>
    <w:rsid w:val="00AE18E5"/>
    <w:rsid w:val="00AF0524"/>
    <w:rsid w:val="00B00933"/>
    <w:rsid w:val="00B04848"/>
    <w:rsid w:val="00B24B5A"/>
    <w:rsid w:val="00B24D1F"/>
    <w:rsid w:val="00B31BF6"/>
    <w:rsid w:val="00B42537"/>
    <w:rsid w:val="00B56DDB"/>
    <w:rsid w:val="00B64BEA"/>
    <w:rsid w:val="00B6689C"/>
    <w:rsid w:val="00B765A0"/>
    <w:rsid w:val="00B84D72"/>
    <w:rsid w:val="00B87DBD"/>
    <w:rsid w:val="00BA4251"/>
    <w:rsid w:val="00BB0996"/>
    <w:rsid w:val="00BB6AC4"/>
    <w:rsid w:val="00BC2068"/>
    <w:rsid w:val="00BC2E65"/>
    <w:rsid w:val="00BD6826"/>
    <w:rsid w:val="00BE1BD8"/>
    <w:rsid w:val="00BF146F"/>
    <w:rsid w:val="00C054B5"/>
    <w:rsid w:val="00C15CC3"/>
    <w:rsid w:val="00C234CC"/>
    <w:rsid w:val="00C2467A"/>
    <w:rsid w:val="00C268E4"/>
    <w:rsid w:val="00C35677"/>
    <w:rsid w:val="00C36E9B"/>
    <w:rsid w:val="00C40915"/>
    <w:rsid w:val="00C43D62"/>
    <w:rsid w:val="00C45004"/>
    <w:rsid w:val="00C51BD7"/>
    <w:rsid w:val="00C537DB"/>
    <w:rsid w:val="00C61C52"/>
    <w:rsid w:val="00C62159"/>
    <w:rsid w:val="00C744EC"/>
    <w:rsid w:val="00CA4685"/>
    <w:rsid w:val="00CA5B63"/>
    <w:rsid w:val="00CB2AEC"/>
    <w:rsid w:val="00CB5DF3"/>
    <w:rsid w:val="00CC11EE"/>
    <w:rsid w:val="00CC56DA"/>
    <w:rsid w:val="00CD64A9"/>
    <w:rsid w:val="00CE01F4"/>
    <w:rsid w:val="00CE4C2F"/>
    <w:rsid w:val="00CF3698"/>
    <w:rsid w:val="00CF581D"/>
    <w:rsid w:val="00D07F17"/>
    <w:rsid w:val="00D10B02"/>
    <w:rsid w:val="00D1240D"/>
    <w:rsid w:val="00D151C1"/>
    <w:rsid w:val="00D21B28"/>
    <w:rsid w:val="00D23F9E"/>
    <w:rsid w:val="00D26DFB"/>
    <w:rsid w:val="00D3013A"/>
    <w:rsid w:val="00D33537"/>
    <w:rsid w:val="00D47B6F"/>
    <w:rsid w:val="00D51DCF"/>
    <w:rsid w:val="00D609F7"/>
    <w:rsid w:val="00D622AB"/>
    <w:rsid w:val="00D6506C"/>
    <w:rsid w:val="00D67D64"/>
    <w:rsid w:val="00D743DC"/>
    <w:rsid w:val="00D80DF8"/>
    <w:rsid w:val="00D908D5"/>
    <w:rsid w:val="00D96798"/>
    <w:rsid w:val="00DA2F7E"/>
    <w:rsid w:val="00DA7741"/>
    <w:rsid w:val="00DB3732"/>
    <w:rsid w:val="00DC0423"/>
    <w:rsid w:val="00DC79BC"/>
    <w:rsid w:val="00DD6144"/>
    <w:rsid w:val="00DE0BFD"/>
    <w:rsid w:val="00DF03AF"/>
    <w:rsid w:val="00DF7A85"/>
    <w:rsid w:val="00E11CA5"/>
    <w:rsid w:val="00E2393C"/>
    <w:rsid w:val="00E24E73"/>
    <w:rsid w:val="00E31256"/>
    <w:rsid w:val="00E329AD"/>
    <w:rsid w:val="00E364D0"/>
    <w:rsid w:val="00E409EF"/>
    <w:rsid w:val="00E53255"/>
    <w:rsid w:val="00E57059"/>
    <w:rsid w:val="00E623BD"/>
    <w:rsid w:val="00E624BC"/>
    <w:rsid w:val="00E65D9E"/>
    <w:rsid w:val="00E72E2A"/>
    <w:rsid w:val="00E84D3B"/>
    <w:rsid w:val="00E97013"/>
    <w:rsid w:val="00EA31E1"/>
    <w:rsid w:val="00EB0AD4"/>
    <w:rsid w:val="00EB475B"/>
    <w:rsid w:val="00ED112A"/>
    <w:rsid w:val="00ED302C"/>
    <w:rsid w:val="00ED73F4"/>
    <w:rsid w:val="00F03F07"/>
    <w:rsid w:val="00F12350"/>
    <w:rsid w:val="00F15407"/>
    <w:rsid w:val="00F159E8"/>
    <w:rsid w:val="00F21ACB"/>
    <w:rsid w:val="00F25BE2"/>
    <w:rsid w:val="00F560F5"/>
    <w:rsid w:val="00F62C61"/>
    <w:rsid w:val="00F63428"/>
    <w:rsid w:val="00F74D7B"/>
    <w:rsid w:val="00F77779"/>
    <w:rsid w:val="00F913BF"/>
    <w:rsid w:val="00F92C45"/>
    <w:rsid w:val="00FA776D"/>
    <w:rsid w:val="00FB0D43"/>
    <w:rsid w:val="00FB58D1"/>
    <w:rsid w:val="00FB6810"/>
    <w:rsid w:val="00FB6843"/>
    <w:rsid w:val="00FC3BE7"/>
    <w:rsid w:val="00FC728C"/>
    <w:rsid w:val="00FE1814"/>
    <w:rsid w:val="00FE5843"/>
    <w:rsid w:val="00FE61C6"/>
    <w:rsid w:val="00FE6D6A"/>
    <w:rsid w:val="00FE7FA0"/>
    <w:rsid w:val="00FF32DC"/>
    <w:rsid w:val="00FF3B8D"/>
    <w:rsid w:val="00FF6588"/>
    <w:rsid w:val="00FF73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C7F4D-1A0F-4C8A-A950-DEF9D93A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ABF"/>
    <w:pPr>
      <w:spacing w:after="0" w:line="240" w:lineRule="auto"/>
    </w:pPr>
    <w:rPr>
      <w:rFonts w:ascii="Calibri" w:hAnsi="Calibri" w:cs="Times New Roman"/>
    </w:rPr>
  </w:style>
  <w:style w:type="paragraph" w:styleId="Overskrift1">
    <w:name w:val="heading 1"/>
    <w:basedOn w:val="Normal"/>
    <w:next w:val="Normal"/>
    <w:link w:val="Overskrift1Tegn"/>
    <w:uiPriority w:val="9"/>
    <w:qFormat/>
    <w:rsid w:val="00357DCE"/>
    <w:pPr>
      <w:keepNext/>
      <w:keepLines/>
      <w:spacing w:line="440" w:lineRule="atLeast"/>
      <w:outlineLvl w:val="0"/>
    </w:pPr>
    <w:rPr>
      <w:rFonts w:ascii="Arial" w:eastAsiaTheme="majorEastAsia" w:hAnsi="Arial" w:cstheme="majorBidi"/>
      <w:b/>
      <w:bCs/>
      <w:sz w:val="40"/>
      <w:szCs w:val="28"/>
    </w:rPr>
  </w:style>
  <w:style w:type="paragraph" w:styleId="Overskrift2">
    <w:name w:val="heading 2"/>
    <w:basedOn w:val="Normal"/>
    <w:next w:val="Normal"/>
    <w:link w:val="Overskrift2Tegn"/>
    <w:uiPriority w:val="9"/>
    <w:qFormat/>
    <w:rsid w:val="00357DCE"/>
    <w:pPr>
      <w:keepNext/>
      <w:keepLines/>
      <w:spacing w:line="400" w:lineRule="atLeast"/>
      <w:outlineLvl w:val="1"/>
    </w:pPr>
    <w:rPr>
      <w:rFonts w:ascii="Arial" w:eastAsiaTheme="majorEastAsia" w:hAnsi="Arial" w:cstheme="majorBidi"/>
      <w:b/>
      <w:bCs/>
      <w:sz w:val="36"/>
      <w:szCs w:val="26"/>
    </w:rPr>
  </w:style>
  <w:style w:type="paragraph" w:styleId="Overskrift3">
    <w:name w:val="heading 3"/>
    <w:basedOn w:val="Normal"/>
    <w:next w:val="Normal"/>
    <w:link w:val="Overskrift3Tegn"/>
    <w:uiPriority w:val="9"/>
    <w:qFormat/>
    <w:rsid w:val="00357DCE"/>
    <w:pPr>
      <w:keepNext/>
      <w:keepLines/>
      <w:spacing w:line="360" w:lineRule="atLeast"/>
      <w:outlineLvl w:val="2"/>
    </w:pPr>
    <w:rPr>
      <w:rFonts w:ascii="Arial" w:eastAsiaTheme="majorEastAsia" w:hAnsi="Arial" w:cstheme="majorBidi"/>
      <w:b/>
      <w:bCs/>
      <w:sz w:val="32"/>
    </w:rPr>
  </w:style>
  <w:style w:type="paragraph" w:styleId="Overskrift4">
    <w:name w:val="heading 4"/>
    <w:basedOn w:val="Normal"/>
    <w:next w:val="Normal"/>
    <w:link w:val="Overskrift4Tegn"/>
    <w:uiPriority w:val="9"/>
    <w:qFormat/>
    <w:rsid w:val="00357DCE"/>
    <w:pPr>
      <w:keepNext/>
      <w:keepLines/>
      <w:spacing w:line="320" w:lineRule="atLeast"/>
      <w:outlineLvl w:val="3"/>
    </w:pPr>
    <w:rPr>
      <w:rFonts w:ascii="Arial" w:eastAsiaTheme="majorEastAsia" w:hAnsi="Arial" w:cstheme="majorBidi"/>
      <w:b/>
      <w:bCs/>
      <w:iCs/>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E7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9D2265"/>
    <w:pPr>
      <w:tabs>
        <w:tab w:val="center" w:pos="4819"/>
        <w:tab w:val="right" w:pos="9638"/>
      </w:tabs>
    </w:pPr>
    <w:rPr>
      <w:rFonts w:ascii="Arial" w:hAnsi="Arial" w:cstheme="minorBidi"/>
      <w:sz w:val="20"/>
    </w:rPr>
  </w:style>
  <w:style w:type="character" w:customStyle="1" w:styleId="SidehovedTegn">
    <w:name w:val="Sidehoved Tegn"/>
    <w:basedOn w:val="Standardskrifttypeiafsnit"/>
    <w:link w:val="Sidehoved"/>
    <w:uiPriority w:val="99"/>
    <w:rsid w:val="009D2265"/>
    <w:rPr>
      <w:rFonts w:ascii="Arial" w:hAnsi="Arial"/>
      <w:sz w:val="20"/>
    </w:rPr>
  </w:style>
  <w:style w:type="paragraph" w:styleId="Sidefod">
    <w:name w:val="footer"/>
    <w:basedOn w:val="Normal"/>
    <w:link w:val="SidefodTegn"/>
    <w:uiPriority w:val="99"/>
    <w:unhideWhenUsed/>
    <w:rsid w:val="009D2265"/>
    <w:pPr>
      <w:tabs>
        <w:tab w:val="center" w:pos="4819"/>
        <w:tab w:val="right" w:pos="9638"/>
      </w:tabs>
    </w:pPr>
    <w:rPr>
      <w:rFonts w:ascii="Arial" w:hAnsi="Arial" w:cstheme="minorBidi"/>
      <w:sz w:val="20"/>
    </w:rPr>
  </w:style>
  <w:style w:type="character" w:customStyle="1" w:styleId="SidefodTegn">
    <w:name w:val="Sidefod Tegn"/>
    <w:basedOn w:val="Standardskrifttypeiafsnit"/>
    <w:link w:val="Sidefod"/>
    <w:uiPriority w:val="99"/>
    <w:rsid w:val="009D2265"/>
    <w:rPr>
      <w:rFonts w:ascii="Arial" w:hAnsi="Arial"/>
      <w:sz w:val="20"/>
    </w:rPr>
  </w:style>
  <w:style w:type="paragraph" w:customStyle="1" w:styleId="Brevoverskrift">
    <w:name w:val="Brevoverskrift"/>
    <w:basedOn w:val="Normal"/>
    <w:next w:val="Normal"/>
    <w:qFormat/>
    <w:rsid w:val="00A26EFE"/>
    <w:pPr>
      <w:spacing w:line="260" w:lineRule="atLeast"/>
    </w:pPr>
    <w:rPr>
      <w:rFonts w:ascii="Arial" w:hAnsi="Arial" w:cstheme="minorBidi"/>
      <w:b/>
      <w:sz w:val="24"/>
      <w:szCs w:val="24"/>
    </w:rPr>
  </w:style>
  <w:style w:type="character" w:customStyle="1" w:styleId="Overskrift1Tegn">
    <w:name w:val="Overskrift 1 Tegn"/>
    <w:basedOn w:val="Standardskrifttypeiafsnit"/>
    <w:link w:val="Overskrift1"/>
    <w:uiPriority w:val="9"/>
    <w:rsid w:val="00357DCE"/>
    <w:rPr>
      <w:rFonts w:ascii="Arial" w:eastAsiaTheme="majorEastAsia" w:hAnsi="Arial" w:cstheme="majorBidi"/>
      <w:b/>
      <w:bCs/>
      <w:sz w:val="40"/>
      <w:szCs w:val="28"/>
    </w:rPr>
  </w:style>
  <w:style w:type="character" w:customStyle="1" w:styleId="Overskrift2Tegn">
    <w:name w:val="Overskrift 2 Tegn"/>
    <w:basedOn w:val="Standardskrifttypeiafsnit"/>
    <w:link w:val="Overskrift2"/>
    <w:uiPriority w:val="9"/>
    <w:rsid w:val="006F23D9"/>
    <w:rPr>
      <w:rFonts w:ascii="Arial" w:eastAsiaTheme="majorEastAsia" w:hAnsi="Arial" w:cstheme="majorBidi"/>
      <w:b/>
      <w:bCs/>
      <w:sz w:val="36"/>
      <w:szCs w:val="26"/>
    </w:rPr>
  </w:style>
  <w:style w:type="character" w:customStyle="1" w:styleId="Overskrift3Tegn">
    <w:name w:val="Overskrift 3 Tegn"/>
    <w:basedOn w:val="Standardskrifttypeiafsnit"/>
    <w:link w:val="Overskrift3"/>
    <w:uiPriority w:val="9"/>
    <w:rsid w:val="006F23D9"/>
    <w:rPr>
      <w:rFonts w:ascii="Arial" w:eastAsiaTheme="majorEastAsia" w:hAnsi="Arial" w:cstheme="majorBidi"/>
      <w:b/>
      <w:bCs/>
      <w:sz w:val="32"/>
    </w:rPr>
  </w:style>
  <w:style w:type="character" w:customStyle="1" w:styleId="Overskrift4Tegn">
    <w:name w:val="Overskrift 4 Tegn"/>
    <w:basedOn w:val="Standardskrifttypeiafsnit"/>
    <w:link w:val="Overskrift4"/>
    <w:uiPriority w:val="9"/>
    <w:rsid w:val="006F23D9"/>
    <w:rPr>
      <w:rFonts w:ascii="Arial" w:eastAsiaTheme="majorEastAsia" w:hAnsi="Arial" w:cstheme="majorBidi"/>
      <w:b/>
      <w:bCs/>
      <w:iCs/>
      <w:sz w:val="28"/>
    </w:rPr>
  </w:style>
  <w:style w:type="paragraph" w:customStyle="1" w:styleId="Default">
    <w:name w:val="Default"/>
    <w:rsid w:val="00334ABF"/>
    <w:pPr>
      <w:autoSpaceDE w:val="0"/>
      <w:autoSpaceDN w:val="0"/>
      <w:adjustRightInd w:val="0"/>
      <w:spacing w:after="0" w:line="240" w:lineRule="auto"/>
    </w:pPr>
    <w:rPr>
      <w:rFonts w:ascii="Arial" w:hAnsi="Arial" w:cs="Arial"/>
      <w:color w:val="000000"/>
      <w:sz w:val="24"/>
      <w:szCs w:val="24"/>
    </w:rPr>
  </w:style>
  <w:style w:type="paragraph" w:styleId="Markeringsbobletekst">
    <w:name w:val="Balloon Text"/>
    <w:basedOn w:val="Normal"/>
    <w:link w:val="MarkeringsbobletekstTegn"/>
    <w:uiPriority w:val="99"/>
    <w:semiHidden/>
    <w:unhideWhenUsed/>
    <w:rsid w:val="00334AB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34A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265220">
      <w:bodyDiv w:val="1"/>
      <w:marLeft w:val="0"/>
      <w:marRight w:val="0"/>
      <w:marTop w:val="0"/>
      <w:marBottom w:val="0"/>
      <w:divBdr>
        <w:top w:val="none" w:sz="0" w:space="0" w:color="auto"/>
        <w:left w:val="none" w:sz="0" w:space="0" w:color="auto"/>
        <w:bottom w:val="none" w:sz="0" w:space="0" w:color="auto"/>
        <w:right w:val="none" w:sz="0" w:space="0" w:color="auto"/>
      </w:divBdr>
    </w:div>
    <w:div w:id="75878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059982910D02DB4B92A677A6B7F7E9C0" ma:contentTypeVersion="2" ma:contentTypeDescription="Opret et nyt dokument." ma:contentTypeScope="" ma:versionID="aad8a4a6f9a698460e009c0261101b18">
  <xsd:schema xmlns:xsd="http://www.w3.org/2001/XMLSchema" xmlns:xs="http://www.w3.org/2001/XMLSchema" xmlns:p="http://schemas.microsoft.com/office/2006/metadata/properties" xmlns:ns1="http://schemas.microsoft.com/sharepoint/v3" xmlns:ns2="dca1f71b-6790-4cdb-9aaa-a52e3aff197b" targetNamespace="http://schemas.microsoft.com/office/2006/metadata/properties" ma:root="true" ma:fieldsID="6b7f54ce635bb81395f59292085e7e69" ns1:_="" ns2:_="">
    <xsd:import namespace="http://schemas.microsoft.com/sharepoint/v3"/>
    <xsd:import namespace="dca1f71b-6790-4cdb-9aaa-a52e3aff197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a1f71b-6790-4cdb-9aaa-a52e3aff197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291F2D-DF0F-471D-B823-83D463C34A4B}">
  <ds:schemaRefs>
    <ds:schemaRef ds:uri="http://schemas.openxmlformats.org/officeDocument/2006/bibliography"/>
  </ds:schemaRefs>
</ds:datastoreItem>
</file>

<file path=customXml/itemProps2.xml><?xml version="1.0" encoding="utf-8"?>
<ds:datastoreItem xmlns:ds="http://schemas.openxmlformats.org/officeDocument/2006/customXml" ds:itemID="{B7C5D75B-E5EB-461C-AAF4-72DC6573012E}"/>
</file>

<file path=customXml/itemProps3.xml><?xml version="1.0" encoding="utf-8"?>
<ds:datastoreItem xmlns:ds="http://schemas.openxmlformats.org/officeDocument/2006/customXml" ds:itemID="{4E983E3D-3A4A-4CE4-9242-C6F1430A6C4C}"/>
</file>

<file path=customXml/itemProps4.xml><?xml version="1.0" encoding="utf-8"?>
<ds:datastoreItem xmlns:ds="http://schemas.openxmlformats.org/officeDocument/2006/customXml" ds:itemID="{6544E7C8-AC15-4EF9-BFBE-912F820530A7}"/>
</file>

<file path=docProps/app.xml><?xml version="1.0" encoding="utf-8"?>
<Properties xmlns="http://schemas.openxmlformats.org/officeDocument/2006/extended-properties" xmlns:vt="http://schemas.openxmlformats.org/officeDocument/2006/docPropsVTypes">
  <Template>921C4B3</Template>
  <TotalTime>0</TotalTime>
  <Pages>1</Pages>
  <Words>230</Words>
  <Characters>1403</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Bornholms Regionskommune</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lilmo</dc:creator>
  <cp:lastModifiedBy>gibbe</cp:lastModifiedBy>
  <cp:revision>2</cp:revision>
  <dcterms:created xsi:type="dcterms:W3CDTF">2018-06-28T11:53:00Z</dcterms:created>
  <dcterms:modified xsi:type="dcterms:W3CDTF">2018-06-28T11:53:00Z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0x010100059982910D02DB4B92A677A6B7F7E9C0</vt:lpwstr>
  </property>
</Properties>
</file>